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419" w:rsidRPr="00100419" w:rsidRDefault="00100419" w:rsidP="00100419">
      <w:pPr>
        <w:rPr>
          <w:rFonts w:ascii="Trinite Roman Wide" w:hAnsi="Trinite Roman Wide"/>
          <w:sz w:val="24"/>
          <w:szCs w:val="24"/>
          <w:lang w:val="nl-NL"/>
        </w:rPr>
      </w:pPr>
      <w:r w:rsidRPr="00100419">
        <w:rPr>
          <w:rFonts w:ascii="Trinite Roman Wide" w:hAnsi="Trinite Roman Wide"/>
          <w:sz w:val="24"/>
          <w:szCs w:val="24"/>
          <w:lang w:val="nl-NL"/>
        </w:rPr>
        <w:t>EPA Leermeestertraining MPA Hanzehogeschool Groningen</w:t>
      </w:r>
    </w:p>
    <w:p w:rsidR="00100419" w:rsidRPr="00100419" w:rsidRDefault="00100419" w:rsidP="00100419">
      <w:pPr>
        <w:rPr>
          <w:rFonts w:ascii="Trinite Roman Wide" w:hAnsi="Trinite Roman Wide"/>
          <w:sz w:val="24"/>
          <w:szCs w:val="24"/>
          <w:lang w:val="nl-NL"/>
        </w:rPr>
      </w:pPr>
      <w:bookmarkStart w:id="0" w:name="_GoBack"/>
      <w:bookmarkEnd w:id="0"/>
    </w:p>
    <w:p w:rsidR="00100419" w:rsidRPr="00100419" w:rsidRDefault="00100419" w:rsidP="00100419">
      <w:pPr>
        <w:rPr>
          <w:rFonts w:ascii="Trinite Roman Wide" w:hAnsi="Trinite Roman Wide"/>
          <w:b/>
          <w:sz w:val="24"/>
          <w:szCs w:val="24"/>
          <w:u w:val="single"/>
          <w:lang w:val="nl-NL"/>
        </w:rPr>
      </w:pPr>
      <w:r w:rsidRPr="00100419">
        <w:rPr>
          <w:rFonts w:ascii="Trinite Roman Wide" w:hAnsi="Trinite Roman Wide"/>
          <w:b/>
          <w:sz w:val="24"/>
          <w:szCs w:val="24"/>
          <w:u w:val="single"/>
          <w:lang w:val="nl-NL"/>
        </w:rPr>
        <w:t>Programma dag 1 (6 september 2017) en dag 2 (17 januari 2018):</w:t>
      </w:r>
    </w:p>
    <w:p w:rsidR="00100419" w:rsidRPr="00100419" w:rsidRDefault="00100419" w:rsidP="00100419">
      <w:pPr>
        <w:rPr>
          <w:rFonts w:ascii="Trinite Roman Wide" w:hAnsi="Trinite Roman Wide"/>
          <w:sz w:val="24"/>
          <w:szCs w:val="24"/>
          <w:lang w:val="nl-NL"/>
        </w:rPr>
      </w:pPr>
    </w:p>
    <w:p w:rsidR="00100419" w:rsidRPr="00100419" w:rsidRDefault="00100419" w:rsidP="00100419">
      <w:pPr>
        <w:rPr>
          <w:rFonts w:ascii="Trinite Roman Wide" w:hAnsi="Trinite Roman Wide"/>
          <w:sz w:val="24"/>
          <w:szCs w:val="24"/>
          <w:lang w:val="nl-NL"/>
        </w:rPr>
      </w:pPr>
      <w:r w:rsidRPr="00100419">
        <w:rPr>
          <w:rFonts w:ascii="Trinite Roman Wide" w:hAnsi="Trinite Roman Wide"/>
          <w:sz w:val="24"/>
          <w:szCs w:val="24"/>
          <w:lang w:val="nl-NL"/>
        </w:rPr>
        <w:t>Dag 1:</w:t>
      </w:r>
    </w:p>
    <w:tbl>
      <w:tblPr>
        <w:tblStyle w:val="TableGrid"/>
        <w:tblW w:w="7920" w:type="dxa"/>
        <w:tblInd w:w="-72" w:type="dxa"/>
        <w:tblLook w:val="01E0" w:firstRow="1" w:lastRow="1" w:firstColumn="1" w:lastColumn="1" w:noHBand="0" w:noVBand="0"/>
      </w:tblPr>
      <w:tblGrid>
        <w:gridCol w:w="2340"/>
        <w:gridCol w:w="5580"/>
      </w:tblGrid>
      <w:tr w:rsidR="00100419" w:rsidRPr="00100419" w:rsidTr="00697F75">
        <w:tc>
          <w:tcPr>
            <w:tcW w:w="2340" w:type="dxa"/>
          </w:tcPr>
          <w:p w:rsidR="00100419" w:rsidRPr="00100419" w:rsidRDefault="00100419" w:rsidP="00697F75">
            <w:pPr>
              <w:rPr>
                <w:rFonts w:ascii="Trinite Roman Wide" w:hAnsi="Trinite Roman Wide" w:cs="Arial"/>
                <w:b/>
                <w:sz w:val="24"/>
                <w:szCs w:val="24"/>
                <w:lang w:val="nl-NL"/>
              </w:rPr>
            </w:pPr>
            <w:r w:rsidRPr="00100419">
              <w:rPr>
                <w:rFonts w:ascii="Trinite Roman Wide" w:hAnsi="Trinite Roman Wide" w:cs="Arial"/>
                <w:b/>
                <w:sz w:val="24"/>
                <w:szCs w:val="24"/>
                <w:lang w:val="nl-NL"/>
              </w:rPr>
              <w:t>Tijd</w:t>
            </w:r>
          </w:p>
          <w:p w:rsidR="00100419" w:rsidRPr="00100419" w:rsidRDefault="00100419" w:rsidP="00697F75">
            <w:pPr>
              <w:jc w:val="center"/>
              <w:rPr>
                <w:rFonts w:ascii="Trinite Roman Wide" w:hAnsi="Trinite Roman Wide" w:cs="Arial"/>
                <w:b/>
                <w:sz w:val="24"/>
                <w:szCs w:val="24"/>
                <w:lang w:val="nl-NL"/>
              </w:rPr>
            </w:pPr>
          </w:p>
        </w:tc>
        <w:tc>
          <w:tcPr>
            <w:tcW w:w="5580" w:type="dxa"/>
          </w:tcPr>
          <w:p w:rsidR="00100419" w:rsidRPr="00100419" w:rsidRDefault="00100419" w:rsidP="00697F75">
            <w:pPr>
              <w:rPr>
                <w:rFonts w:ascii="Trinite Roman Wide" w:hAnsi="Trinite Roman Wide" w:cs="Arial"/>
                <w:b/>
                <w:sz w:val="24"/>
                <w:szCs w:val="24"/>
                <w:lang w:val="nl-NL"/>
              </w:rPr>
            </w:pPr>
            <w:r w:rsidRPr="00100419">
              <w:rPr>
                <w:rFonts w:ascii="Trinite Roman Wide" w:hAnsi="Trinite Roman Wide" w:cs="Arial"/>
                <w:b/>
                <w:sz w:val="24"/>
                <w:szCs w:val="24"/>
                <w:lang w:val="nl-NL"/>
              </w:rPr>
              <w:t>Onderdeel</w:t>
            </w:r>
          </w:p>
        </w:tc>
      </w:tr>
      <w:tr w:rsidR="00100419" w:rsidRPr="00100419" w:rsidTr="00697F75">
        <w:tc>
          <w:tcPr>
            <w:tcW w:w="2340" w:type="dxa"/>
          </w:tcPr>
          <w:p w:rsidR="00100419" w:rsidRPr="00100419" w:rsidRDefault="00100419" w:rsidP="00697F75">
            <w:pPr>
              <w:rPr>
                <w:rFonts w:ascii="Trinite Roman Wide" w:hAnsi="Trinite Roman Wide" w:cs="Arial"/>
                <w:sz w:val="24"/>
                <w:szCs w:val="24"/>
                <w:lang w:val="nl-NL"/>
              </w:rPr>
            </w:pPr>
            <w:r w:rsidRPr="00100419">
              <w:rPr>
                <w:rFonts w:ascii="Trinite Roman Wide" w:hAnsi="Trinite Roman Wide" w:cs="Arial"/>
                <w:sz w:val="24"/>
                <w:szCs w:val="24"/>
                <w:lang w:val="nl-NL"/>
              </w:rPr>
              <w:t>09.00 – 12.00 uur</w:t>
            </w:r>
          </w:p>
          <w:p w:rsidR="00100419" w:rsidRPr="00100419" w:rsidRDefault="00100419" w:rsidP="00697F75">
            <w:pPr>
              <w:rPr>
                <w:rFonts w:ascii="Trinite Roman Wide" w:hAnsi="Trinite Roman Wide" w:cs="Arial"/>
                <w:sz w:val="24"/>
                <w:szCs w:val="24"/>
                <w:lang w:val="nl-NL"/>
              </w:rPr>
            </w:pPr>
          </w:p>
        </w:tc>
        <w:tc>
          <w:tcPr>
            <w:tcW w:w="5580" w:type="dxa"/>
          </w:tcPr>
          <w:p w:rsidR="00100419" w:rsidRPr="00100419" w:rsidRDefault="00100419" w:rsidP="00697F75">
            <w:pPr>
              <w:rPr>
                <w:rFonts w:ascii="Trinite Roman Wide" w:hAnsi="Trinite Roman Wide" w:cs="Arial"/>
                <w:sz w:val="24"/>
                <w:szCs w:val="24"/>
                <w:lang w:val="nl-NL"/>
              </w:rPr>
            </w:pPr>
            <w:r w:rsidRPr="00100419">
              <w:rPr>
                <w:rFonts w:ascii="Trinite Roman Wide" w:hAnsi="Trinite Roman Wide" w:cs="Arial"/>
                <w:sz w:val="24"/>
                <w:szCs w:val="24"/>
                <w:lang w:val="nl-NL"/>
              </w:rPr>
              <w:t xml:space="preserve">EPA training voor studenten    </w:t>
            </w:r>
          </w:p>
        </w:tc>
      </w:tr>
      <w:tr w:rsidR="00100419" w:rsidRPr="00100419" w:rsidTr="00697F75">
        <w:tc>
          <w:tcPr>
            <w:tcW w:w="2340" w:type="dxa"/>
          </w:tcPr>
          <w:p w:rsidR="00100419" w:rsidRPr="00100419" w:rsidRDefault="00100419" w:rsidP="00697F75">
            <w:pPr>
              <w:rPr>
                <w:rFonts w:ascii="Trinite Roman Wide" w:hAnsi="Trinite Roman Wide" w:cs="Arial"/>
                <w:sz w:val="24"/>
                <w:szCs w:val="24"/>
                <w:lang w:val="nl-NL"/>
              </w:rPr>
            </w:pPr>
            <w:r w:rsidRPr="00100419">
              <w:rPr>
                <w:rFonts w:ascii="Trinite Roman Wide" w:hAnsi="Trinite Roman Wide" w:cs="Arial"/>
                <w:sz w:val="24"/>
                <w:szCs w:val="24"/>
                <w:lang w:val="nl-NL"/>
              </w:rPr>
              <w:t xml:space="preserve">13.00 uur  </w:t>
            </w:r>
          </w:p>
        </w:tc>
        <w:tc>
          <w:tcPr>
            <w:tcW w:w="5580" w:type="dxa"/>
          </w:tcPr>
          <w:p w:rsidR="00100419" w:rsidRPr="00100419" w:rsidRDefault="00100419" w:rsidP="00697F75">
            <w:pPr>
              <w:rPr>
                <w:rFonts w:ascii="Trinite Roman Wide" w:hAnsi="Trinite Roman Wide" w:cs="Arial"/>
                <w:sz w:val="24"/>
                <w:szCs w:val="24"/>
                <w:lang w:val="nl-NL"/>
              </w:rPr>
            </w:pPr>
            <w:r w:rsidRPr="00100419">
              <w:rPr>
                <w:rFonts w:ascii="Trinite Roman Wide" w:hAnsi="Trinite Roman Wide" w:cs="Arial"/>
                <w:sz w:val="24"/>
                <w:szCs w:val="24"/>
                <w:lang w:val="nl-NL"/>
              </w:rPr>
              <w:t>Aanvang programma voor leermeesters</w:t>
            </w:r>
          </w:p>
          <w:p w:rsidR="00100419" w:rsidRPr="00100419" w:rsidRDefault="00100419" w:rsidP="00697F75">
            <w:pPr>
              <w:rPr>
                <w:rFonts w:ascii="Trinite Roman Wide" w:hAnsi="Trinite Roman Wide" w:cs="Arial"/>
                <w:sz w:val="24"/>
                <w:szCs w:val="24"/>
                <w:lang w:val="nl-NL"/>
              </w:rPr>
            </w:pPr>
            <w:r w:rsidRPr="00100419">
              <w:rPr>
                <w:rFonts w:ascii="Trinite Roman Wide" w:hAnsi="Trinite Roman Wide" w:cs="Arial"/>
                <w:sz w:val="24"/>
                <w:szCs w:val="24"/>
                <w:lang w:val="nl-NL"/>
              </w:rPr>
              <w:t>Kennismaking en toelichting programma</w:t>
            </w:r>
          </w:p>
          <w:p w:rsidR="00100419" w:rsidRPr="00100419" w:rsidRDefault="00100419" w:rsidP="00697F75">
            <w:pPr>
              <w:rPr>
                <w:rFonts w:ascii="Trinite Roman Wide" w:hAnsi="Trinite Roman Wide" w:cs="Arial"/>
                <w:sz w:val="24"/>
                <w:szCs w:val="24"/>
                <w:lang w:val="nl-NL"/>
              </w:rPr>
            </w:pPr>
          </w:p>
        </w:tc>
      </w:tr>
      <w:tr w:rsidR="00100419" w:rsidRPr="00100419" w:rsidTr="00697F75">
        <w:tc>
          <w:tcPr>
            <w:tcW w:w="2340" w:type="dxa"/>
          </w:tcPr>
          <w:p w:rsidR="00100419" w:rsidRPr="00100419" w:rsidRDefault="00100419" w:rsidP="00697F75">
            <w:pPr>
              <w:rPr>
                <w:rFonts w:ascii="Trinite Roman Wide" w:hAnsi="Trinite Roman Wide" w:cs="Arial"/>
                <w:sz w:val="24"/>
                <w:szCs w:val="24"/>
                <w:lang w:val="nl-NL"/>
              </w:rPr>
            </w:pPr>
            <w:r w:rsidRPr="00100419">
              <w:rPr>
                <w:rFonts w:ascii="Trinite Roman Wide" w:hAnsi="Trinite Roman Wide" w:cs="Arial"/>
                <w:sz w:val="24"/>
                <w:szCs w:val="24"/>
                <w:lang w:val="nl-NL"/>
              </w:rPr>
              <w:t xml:space="preserve">13.15 uur  </w:t>
            </w:r>
          </w:p>
        </w:tc>
        <w:tc>
          <w:tcPr>
            <w:tcW w:w="5580" w:type="dxa"/>
          </w:tcPr>
          <w:p w:rsidR="00100419" w:rsidRPr="00100419" w:rsidRDefault="00100419" w:rsidP="00697F75">
            <w:pPr>
              <w:rPr>
                <w:rFonts w:ascii="Trinite Roman Wide" w:hAnsi="Trinite Roman Wide" w:cs="Arial"/>
                <w:sz w:val="24"/>
                <w:szCs w:val="24"/>
                <w:lang w:val="nl-NL"/>
              </w:rPr>
            </w:pPr>
            <w:r w:rsidRPr="00100419">
              <w:rPr>
                <w:rFonts w:ascii="Trinite Roman Wide" w:hAnsi="Trinite Roman Wide" w:cs="Arial"/>
                <w:sz w:val="24"/>
                <w:szCs w:val="24"/>
                <w:lang w:val="nl-NL"/>
              </w:rPr>
              <w:t xml:space="preserve">Algemene informatie opleiding </w:t>
            </w:r>
          </w:p>
          <w:p w:rsidR="00100419" w:rsidRPr="00100419" w:rsidRDefault="00100419" w:rsidP="00697F75">
            <w:pPr>
              <w:rPr>
                <w:rFonts w:ascii="Trinite Roman Wide" w:hAnsi="Trinite Roman Wide" w:cs="Arial"/>
                <w:sz w:val="24"/>
                <w:szCs w:val="24"/>
                <w:lang w:val="nl-NL"/>
              </w:rPr>
            </w:pPr>
          </w:p>
        </w:tc>
      </w:tr>
      <w:tr w:rsidR="00100419" w:rsidRPr="00100419" w:rsidTr="00697F75">
        <w:tc>
          <w:tcPr>
            <w:tcW w:w="2340" w:type="dxa"/>
          </w:tcPr>
          <w:p w:rsidR="00100419" w:rsidRPr="00100419" w:rsidRDefault="00100419" w:rsidP="00697F75">
            <w:pPr>
              <w:rPr>
                <w:rFonts w:ascii="Trinite Roman Wide" w:hAnsi="Trinite Roman Wide" w:cs="Arial"/>
                <w:sz w:val="24"/>
                <w:szCs w:val="24"/>
                <w:lang w:val="nl-NL"/>
              </w:rPr>
            </w:pPr>
            <w:r w:rsidRPr="00100419">
              <w:rPr>
                <w:rFonts w:ascii="Trinite Roman Wide" w:hAnsi="Trinite Roman Wide" w:cs="Arial"/>
                <w:sz w:val="24"/>
                <w:szCs w:val="24"/>
                <w:lang w:val="nl-NL"/>
              </w:rPr>
              <w:t>13.30</w:t>
            </w:r>
          </w:p>
        </w:tc>
        <w:tc>
          <w:tcPr>
            <w:tcW w:w="5580" w:type="dxa"/>
          </w:tcPr>
          <w:p w:rsidR="00100419" w:rsidRPr="00100419" w:rsidRDefault="00100419" w:rsidP="00697F75">
            <w:pPr>
              <w:rPr>
                <w:rFonts w:ascii="Trinite Roman Wide" w:hAnsi="Trinite Roman Wide" w:cs="Arial"/>
                <w:sz w:val="24"/>
                <w:szCs w:val="24"/>
                <w:lang w:val="nl-NL"/>
              </w:rPr>
            </w:pPr>
            <w:r w:rsidRPr="00100419">
              <w:rPr>
                <w:rFonts w:ascii="Trinite Roman Wide" w:hAnsi="Trinite Roman Wide" w:cs="Arial"/>
                <w:sz w:val="24"/>
                <w:szCs w:val="24"/>
                <w:lang w:val="nl-NL"/>
              </w:rPr>
              <w:t>Welke taken herschikken? (opdracht 1)</w:t>
            </w:r>
          </w:p>
          <w:p w:rsidR="00100419" w:rsidRPr="00100419" w:rsidRDefault="00100419" w:rsidP="00697F75">
            <w:pPr>
              <w:rPr>
                <w:rFonts w:ascii="Trinite Roman Wide" w:hAnsi="Trinite Roman Wide" w:cs="Arial"/>
                <w:sz w:val="24"/>
                <w:szCs w:val="24"/>
                <w:lang w:val="nl-NL"/>
              </w:rPr>
            </w:pPr>
          </w:p>
        </w:tc>
      </w:tr>
      <w:tr w:rsidR="00100419" w:rsidRPr="00100419" w:rsidTr="00697F75">
        <w:tc>
          <w:tcPr>
            <w:tcW w:w="2340" w:type="dxa"/>
          </w:tcPr>
          <w:p w:rsidR="00100419" w:rsidRPr="00100419" w:rsidRDefault="00100419" w:rsidP="00697F75">
            <w:pPr>
              <w:rPr>
                <w:rFonts w:ascii="Trinite Roman Wide" w:hAnsi="Trinite Roman Wide" w:cs="Arial"/>
                <w:sz w:val="24"/>
                <w:szCs w:val="24"/>
                <w:lang w:val="nl-NL"/>
              </w:rPr>
            </w:pPr>
            <w:r w:rsidRPr="00100419">
              <w:rPr>
                <w:rFonts w:ascii="Trinite Roman Wide" w:hAnsi="Trinite Roman Wide" w:cs="Arial"/>
                <w:sz w:val="24"/>
                <w:szCs w:val="24"/>
                <w:lang w:val="nl-NL"/>
              </w:rPr>
              <w:t xml:space="preserve">13.45 uur </w:t>
            </w:r>
          </w:p>
        </w:tc>
        <w:tc>
          <w:tcPr>
            <w:tcW w:w="5580" w:type="dxa"/>
          </w:tcPr>
          <w:p w:rsidR="00100419" w:rsidRPr="00100419" w:rsidRDefault="00100419" w:rsidP="00697F75">
            <w:pPr>
              <w:rPr>
                <w:rFonts w:ascii="Trinite Roman Wide" w:hAnsi="Trinite Roman Wide" w:cs="Arial"/>
                <w:sz w:val="24"/>
                <w:szCs w:val="24"/>
              </w:rPr>
            </w:pPr>
            <w:proofErr w:type="spellStart"/>
            <w:r w:rsidRPr="00100419">
              <w:rPr>
                <w:rFonts w:ascii="Trinite Roman Wide" w:hAnsi="Trinite Roman Wide" w:cs="Arial"/>
                <w:sz w:val="24"/>
                <w:szCs w:val="24"/>
              </w:rPr>
              <w:t>Introductie</w:t>
            </w:r>
            <w:proofErr w:type="spellEnd"/>
            <w:r w:rsidRPr="00100419">
              <w:rPr>
                <w:rFonts w:ascii="Trinite Roman Wide" w:hAnsi="Trinite Roman Wide" w:cs="Arial"/>
                <w:sz w:val="24"/>
                <w:szCs w:val="24"/>
              </w:rPr>
              <w:t xml:space="preserve"> </w:t>
            </w:r>
            <w:proofErr w:type="spellStart"/>
            <w:r w:rsidRPr="00100419">
              <w:rPr>
                <w:rFonts w:ascii="Trinite Roman Wide" w:hAnsi="Trinite Roman Wide" w:cs="Arial"/>
                <w:sz w:val="24"/>
                <w:szCs w:val="24"/>
              </w:rPr>
              <w:t>begrip</w:t>
            </w:r>
            <w:proofErr w:type="spellEnd"/>
            <w:r w:rsidRPr="00100419">
              <w:rPr>
                <w:rFonts w:ascii="Trinite Roman Wide" w:hAnsi="Trinite Roman Wide" w:cs="Arial"/>
                <w:sz w:val="24"/>
                <w:szCs w:val="24"/>
              </w:rPr>
              <w:t xml:space="preserve"> </w:t>
            </w:r>
            <w:proofErr w:type="spellStart"/>
            <w:r w:rsidRPr="00100419">
              <w:rPr>
                <w:rFonts w:ascii="Trinite Roman Wide" w:hAnsi="Trinite Roman Wide" w:cs="Arial"/>
                <w:sz w:val="24"/>
                <w:szCs w:val="24"/>
              </w:rPr>
              <w:t>Entrustable</w:t>
            </w:r>
            <w:proofErr w:type="spellEnd"/>
            <w:r w:rsidRPr="00100419">
              <w:rPr>
                <w:rFonts w:ascii="Trinite Roman Wide" w:hAnsi="Trinite Roman Wide" w:cs="Arial"/>
                <w:sz w:val="24"/>
                <w:szCs w:val="24"/>
              </w:rPr>
              <w:t xml:space="preserve"> Professional Activity (EPA)</w:t>
            </w:r>
          </w:p>
          <w:p w:rsidR="00100419" w:rsidRPr="00100419" w:rsidRDefault="00100419" w:rsidP="00697F75">
            <w:pPr>
              <w:rPr>
                <w:rFonts w:ascii="Trinite Roman Wide" w:hAnsi="Trinite Roman Wide" w:cs="Arial"/>
                <w:sz w:val="24"/>
                <w:szCs w:val="24"/>
              </w:rPr>
            </w:pPr>
          </w:p>
        </w:tc>
      </w:tr>
      <w:tr w:rsidR="00100419" w:rsidRPr="00100419" w:rsidTr="00697F75">
        <w:tc>
          <w:tcPr>
            <w:tcW w:w="2340" w:type="dxa"/>
          </w:tcPr>
          <w:p w:rsidR="00100419" w:rsidRPr="00100419" w:rsidRDefault="00100419" w:rsidP="00697F75">
            <w:pPr>
              <w:rPr>
                <w:rFonts w:ascii="Trinite Roman Wide" w:hAnsi="Trinite Roman Wide" w:cs="Arial"/>
                <w:sz w:val="24"/>
                <w:szCs w:val="24"/>
                <w:lang w:val="nl-NL"/>
              </w:rPr>
            </w:pPr>
            <w:r w:rsidRPr="00100419">
              <w:rPr>
                <w:rFonts w:ascii="Trinite Roman Wide" w:hAnsi="Trinite Roman Wide" w:cs="Arial"/>
                <w:sz w:val="24"/>
                <w:szCs w:val="24"/>
                <w:lang w:val="nl-NL"/>
              </w:rPr>
              <w:t xml:space="preserve">14.00 uur  </w:t>
            </w:r>
          </w:p>
        </w:tc>
        <w:tc>
          <w:tcPr>
            <w:tcW w:w="5580" w:type="dxa"/>
          </w:tcPr>
          <w:p w:rsidR="00100419" w:rsidRPr="00100419" w:rsidRDefault="00100419" w:rsidP="00697F75">
            <w:pPr>
              <w:rPr>
                <w:rFonts w:ascii="Trinite Roman Wide" w:hAnsi="Trinite Roman Wide" w:cs="Arial"/>
                <w:sz w:val="24"/>
                <w:szCs w:val="24"/>
                <w:lang w:val="nl-NL"/>
              </w:rPr>
            </w:pPr>
            <w:r w:rsidRPr="00100419">
              <w:rPr>
                <w:rFonts w:ascii="Trinite Roman Wide" w:hAnsi="Trinite Roman Wide" w:cs="Arial"/>
                <w:sz w:val="24"/>
                <w:szCs w:val="24"/>
                <w:lang w:val="nl-NL"/>
              </w:rPr>
              <w:t xml:space="preserve">Beschrijven van </w:t>
            </w:r>
            <w:proofErr w:type="spellStart"/>
            <w:r w:rsidRPr="00100419">
              <w:rPr>
                <w:rFonts w:ascii="Trinite Roman Wide" w:hAnsi="Trinite Roman Wide" w:cs="Arial"/>
                <w:sz w:val="24"/>
                <w:szCs w:val="24"/>
                <w:lang w:val="nl-NL"/>
              </w:rPr>
              <w:t>EPA’s</w:t>
            </w:r>
            <w:proofErr w:type="spellEnd"/>
            <w:r w:rsidRPr="00100419">
              <w:rPr>
                <w:rFonts w:ascii="Trinite Roman Wide" w:hAnsi="Trinite Roman Wide" w:cs="Arial"/>
                <w:sz w:val="24"/>
                <w:szCs w:val="24"/>
                <w:lang w:val="nl-NL"/>
              </w:rPr>
              <w:t xml:space="preserve"> (opdrachten 2 en 3)</w:t>
            </w:r>
          </w:p>
          <w:p w:rsidR="00100419" w:rsidRPr="00100419" w:rsidRDefault="00100419" w:rsidP="00697F75">
            <w:pPr>
              <w:rPr>
                <w:rFonts w:ascii="Trinite Roman Wide" w:hAnsi="Trinite Roman Wide" w:cs="Arial"/>
                <w:sz w:val="24"/>
                <w:szCs w:val="24"/>
                <w:lang w:val="nl-NL"/>
              </w:rPr>
            </w:pPr>
          </w:p>
        </w:tc>
      </w:tr>
      <w:tr w:rsidR="00100419" w:rsidRPr="00100419" w:rsidTr="00697F75">
        <w:trPr>
          <w:trHeight w:val="419"/>
        </w:trPr>
        <w:tc>
          <w:tcPr>
            <w:tcW w:w="2340" w:type="dxa"/>
          </w:tcPr>
          <w:p w:rsidR="00100419" w:rsidRPr="00100419" w:rsidRDefault="00100419" w:rsidP="00697F75">
            <w:pPr>
              <w:rPr>
                <w:rFonts w:ascii="Trinite Roman Wide" w:hAnsi="Trinite Roman Wide" w:cs="Arial"/>
                <w:sz w:val="24"/>
                <w:szCs w:val="24"/>
                <w:lang w:val="nl-NL"/>
              </w:rPr>
            </w:pPr>
            <w:r w:rsidRPr="00100419">
              <w:rPr>
                <w:rFonts w:ascii="Trinite Roman Wide" w:hAnsi="Trinite Roman Wide" w:cs="Arial"/>
                <w:sz w:val="24"/>
                <w:szCs w:val="24"/>
                <w:lang w:val="nl-NL"/>
              </w:rPr>
              <w:t>14.15</w:t>
            </w:r>
          </w:p>
        </w:tc>
        <w:tc>
          <w:tcPr>
            <w:tcW w:w="5580" w:type="dxa"/>
          </w:tcPr>
          <w:p w:rsidR="00100419" w:rsidRPr="00100419" w:rsidRDefault="00100419" w:rsidP="00697F75">
            <w:pPr>
              <w:rPr>
                <w:rFonts w:ascii="Trinite Roman Wide" w:hAnsi="Trinite Roman Wide" w:cs="Arial"/>
                <w:sz w:val="24"/>
                <w:szCs w:val="24"/>
                <w:lang w:val="nl-NL"/>
              </w:rPr>
            </w:pPr>
            <w:r w:rsidRPr="00100419">
              <w:rPr>
                <w:rFonts w:ascii="Trinite Roman Wide" w:hAnsi="Trinite Roman Wide" w:cs="Arial"/>
                <w:sz w:val="24"/>
                <w:szCs w:val="24"/>
                <w:lang w:val="nl-NL"/>
              </w:rPr>
              <w:t>Pauze</w:t>
            </w:r>
          </w:p>
          <w:p w:rsidR="00100419" w:rsidRPr="00100419" w:rsidRDefault="00100419" w:rsidP="00697F75">
            <w:pPr>
              <w:rPr>
                <w:rFonts w:ascii="Trinite Roman Wide" w:hAnsi="Trinite Roman Wide" w:cs="Arial"/>
                <w:sz w:val="24"/>
                <w:szCs w:val="24"/>
                <w:lang w:val="nl-NL"/>
              </w:rPr>
            </w:pPr>
          </w:p>
        </w:tc>
      </w:tr>
      <w:tr w:rsidR="00100419" w:rsidRPr="00100419" w:rsidTr="00697F75">
        <w:trPr>
          <w:trHeight w:val="419"/>
        </w:trPr>
        <w:tc>
          <w:tcPr>
            <w:tcW w:w="2340" w:type="dxa"/>
          </w:tcPr>
          <w:p w:rsidR="00100419" w:rsidRPr="00100419" w:rsidRDefault="00100419" w:rsidP="00697F75">
            <w:pPr>
              <w:rPr>
                <w:rFonts w:ascii="Trinite Roman Wide" w:hAnsi="Trinite Roman Wide" w:cs="Arial"/>
                <w:sz w:val="24"/>
                <w:szCs w:val="24"/>
                <w:lang w:val="nl-NL"/>
              </w:rPr>
            </w:pPr>
            <w:r w:rsidRPr="00100419">
              <w:rPr>
                <w:rFonts w:ascii="Trinite Roman Wide" w:hAnsi="Trinite Roman Wide" w:cs="Arial"/>
                <w:sz w:val="24"/>
                <w:szCs w:val="24"/>
                <w:lang w:val="nl-NL"/>
              </w:rPr>
              <w:t>14.30</w:t>
            </w:r>
          </w:p>
        </w:tc>
        <w:tc>
          <w:tcPr>
            <w:tcW w:w="5580" w:type="dxa"/>
          </w:tcPr>
          <w:p w:rsidR="00100419" w:rsidRPr="00100419" w:rsidRDefault="00100419" w:rsidP="00697F75">
            <w:pPr>
              <w:rPr>
                <w:rFonts w:ascii="Trinite Roman Wide" w:hAnsi="Trinite Roman Wide" w:cs="Arial"/>
                <w:sz w:val="24"/>
                <w:szCs w:val="24"/>
                <w:lang w:val="nl-NL"/>
              </w:rPr>
            </w:pPr>
            <w:r w:rsidRPr="00100419">
              <w:rPr>
                <w:rFonts w:ascii="Trinite Roman Wide" w:hAnsi="Trinite Roman Wide" w:cs="Arial"/>
                <w:sz w:val="24"/>
                <w:szCs w:val="24"/>
                <w:lang w:val="nl-NL"/>
              </w:rPr>
              <w:t xml:space="preserve">Vervolg beschrijven van </w:t>
            </w:r>
            <w:proofErr w:type="spellStart"/>
            <w:r w:rsidRPr="00100419">
              <w:rPr>
                <w:rFonts w:ascii="Trinite Roman Wide" w:hAnsi="Trinite Roman Wide" w:cs="Arial"/>
                <w:sz w:val="24"/>
                <w:szCs w:val="24"/>
                <w:lang w:val="nl-NL"/>
              </w:rPr>
              <w:t>EPA’s</w:t>
            </w:r>
            <w:proofErr w:type="spellEnd"/>
            <w:r w:rsidRPr="00100419">
              <w:rPr>
                <w:rFonts w:ascii="Trinite Roman Wide" w:hAnsi="Trinite Roman Wide" w:cs="Arial"/>
                <w:sz w:val="24"/>
                <w:szCs w:val="24"/>
                <w:lang w:val="nl-NL"/>
              </w:rPr>
              <w:t xml:space="preserve"> (opdracht 4)</w:t>
            </w:r>
          </w:p>
        </w:tc>
      </w:tr>
      <w:tr w:rsidR="00100419" w:rsidRPr="00100419" w:rsidTr="00697F75">
        <w:tc>
          <w:tcPr>
            <w:tcW w:w="2340" w:type="dxa"/>
          </w:tcPr>
          <w:p w:rsidR="00100419" w:rsidRPr="00100419" w:rsidRDefault="00100419" w:rsidP="00697F75">
            <w:pPr>
              <w:rPr>
                <w:rFonts w:ascii="Trinite Roman Wide" w:hAnsi="Trinite Roman Wide" w:cs="Arial"/>
                <w:sz w:val="24"/>
                <w:szCs w:val="24"/>
                <w:lang w:val="nl-NL"/>
              </w:rPr>
            </w:pPr>
            <w:r w:rsidRPr="00100419">
              <w:rPr>
                <w:rFonts w:ascii="Trinite Roman Wide" w:hAnsi="Trinite Roman Wide" w:cs="Arial"/>
                <w:sz w:val="24"/>
                <w:szCs w:val="24"/>
                <w:lang w:val="nl-NL"/>
              </w:rPr>
              <w:t xml:space="preserve">15.15 uur </w:t>
            </w:r>
          </w:p>
        </w:tc>
        <w:tc>
          <w:tcPr>
            <w:tcW w:w="5580" w:type="dxa"/>
          </w:tcPr>
          <w:p w:rsidR="00100419" w:rsidRPr="00100419" w:rsidRDefault="00100419" w:rsidP="00697F75">
            <w:pPr>
              <w:rPr>
                <w:rFonts w:ascii="Trinite Roman Wide" w:hAnsi="Trinite Roman Wide" w:cs="Arial"/>
                <w:sz w:val="24"/>
                <w:szCs w:val="24"/>
                <w:lang w:val="nl-NL"/>
              </w:rPr>
            </w:pPr>
            <w:r w:rsidRPr="00100419">
              <w:rPr>
                <w:rFonts w:ascii="Trinite Roman Wide" w:hAnsi="Trinite Roman Wide" w:cs="Arial"/>
                <w:sz w:val="24"/>
                <w:szCs w:val="24"/>
                <w:lang w:val="nl-NL"/>
              </w:rPr>
              <w:t>Het opleidingsplan</w:t>
            </w:r>
          </w:p>
          <w:p w:rsidR="00100419" w:rsidRPr="00100419" w:rsidRDefault="00100419" w:rsidP="00697F75">
            <w:pPr>
              <w:rPr>
                <w:rFonts w:ascii="Trinite Roman Wide" w:hAnsi="Trinite Roman Wide" w:cs="Arial"/>
                <w:sz w:val="24"/>
                <w:szCs w:val="24"/>
                <w:lang w:val="nl-NL"/>
              </w:rPr>
            </w:pPr>
          </w:p>
        </w:tc>
      </w:tr>
      <w:tr w:rsidR="00100419" w:rsidRPr="00100419" w:rsidTr="00697F75">
        <w:tc>
          <w:tcPr>
            <w:tcW w:w="2340" w:type="dxa"/>
          </w:tcPr>
          <w:p w:rsidR="00100419" w:rsidRPr="00100419" w:rsidRDefault="00100419" w:rsidP="00697F75">
            <w:pPr>
              <w:rPr>
                <w:rFonts w:ascii="Trinite Roman Wide" w:hAnsi="Trinite Roman Wide" w:cs="Arial"/>
                <w:sz w:val="24"/>
                <w:szCs w:val="24"/>
                <w:lang w:val="nl-NL"/>
              </w:rPr>
            </w:pPr>
            <w:r w:rsidRPr="00100419">
              <w:rPr>
                <w:rFonts w:ascii="Trinite Roman Wide" w:hAnsi="Trinite Roman Wide" w:cs="Arial"/>
                <w:sz w:val="24"/>
                <w:szCs w:val="24"/>
                <w:lang w:val="nl-NL"/>
              </w:rPr>
              <w:t>15.25</w:t>
            </w:r>
          </w:p>
        </w:tc>
        <w:tc>
          <w:tcPr>
            <w:tcW w:w="5580" w:type="dxa"/>
          </w:tcPr>
          <w:p w:rsidR="00100419" w:rsidRPr="00100419" w:rsidRDefault="00100419" w:rsidP="00697F75">
            <w:pPr>
              <w:rPr>
                <w:rFonts w:ascii="Trinite Roman Wide" w:hAnsi="Trinite Roman Wide" w:cs="Arial"/>
                <w:sz w:val="24"/>
                <w:szCs w:val="24"/>
                <w:lang w:val="nl-NL"/>
              </w:rPr>
            </w:pPr>
            <w:r w:rsidRPr="00100419">
              <w:rPr>
                <w:rFonts w:ascii="Trinite Roman Wide" w:hAnsi="Trinite Roman Wide" w:cs="Arial"/>
                <w:sz w:val="24"/>
                <w:szCs w:val="24"/>
                <w:lang w:val="nl-NL"/>
              </w:rPr>
              <w:t>Opleiden in de praktijk</w:t>
            </w:r>
          </w:p>
          <w:p w:rsidR="00100419" w:rsidRPr="00100419" w:rsidRDefault="00100419" w:rsidP="00697F75">
            <w:pPr>
              <w:rPr>
                <w:rFonts w:ascii="Trinite Roman Wide" w:hAnsi="Trinite Roman Wide" w:cs="Arial"/>
                <w:sz w:val="24"/>
                <w:szCs w:val="24"/>
                <w:lang w:val="nl-NL"/>
              </w:rPr>
            </w:pPr>
          </w:p>
        </w:tc>
      </w:tr>
      <w:tr w:rsidR="00100419" w:rsidRPr="00100419" w:rsidTr="00697F75">
        <w:tc>
          <w:tcPr>
            <w:tcW w:w="2340" w:type="dxa"/>
          </w:tcPr>
          <w:p w:rsidR="00100419" w:rsidRPr="00100419" w:rsidRDefault="00100419" w:rsidP="00697F75">
            <w:pPr>
              <w:rPr>
                <w:rFonts w:ascii="Trinite Roman Wide" w:hAnsi="Trinite Roman Wide" w:cs="Arial"/>
                <w:sz w:val="24"/>
                <w:szCs w:val="24"/>
                <w:lang w:val="nl-NL"/>
              </w:rPr>
            </w:pPr>
            <w:r w:rsidRPr="00100419">
              <w:rPr>
                <w:rFonts w:ascii="Trinite Roman Wide" w:hAnsi="Trinite Roman Wide" w:cs="Arial"/>
                <w:sz w:val="24"/>
                <w:szCs w:val="24"/>
                <w:lang w:val="nl-NL"/>
              </w:rPr>
              <w:t>15.35</w:t>
            </w:r>
          </w:p>
        </w:tc>
        <w:tc>
          <w:tcPr>
            <w:tcW w:w="5580" w:type="dxa"/>
          </w:tcPr>
          <w:p w:rsidR="00100419" w:rsidRPr="00100419" w:rsidRDefault="00100419" w:rsidP="00697F75">
            <w:pPr>
              <w:rPr>
                <w:rFonts w:ascii="Trinite Roman Wide" w:hAnsi="Trinite Roman Wide" w:cs="Arial"/>
                <w:sz w:val="24"/>
                <w:szCs w:val="24"/>
                <w:lang w:val="nl-NL"/>
              </w:rPr>
            </w:pPr>
            <w:r w:rsidRPr="00100419">
              <w:rPr>
                <w:rFonts w:ascii="Trinite Roman Wide" w:hAnsi="Trinite Roman Wide" w:cs="Arial"/>
                <w:sz w:val="24"/>
                <w:szCs w:val="24"/>
                <w:lang w:val="nl-NL"/>
              </w:rPr>
              <w:t>Korte evaluatie</w:t>
            </w:r>
          </w:p>
          <w:p w:rsidR="00100419" w:rsidRPr="00100419" w:rsidRDefault="00100419" w:rsidP="00697F75">
            <w:pPr>
              <w:rPr>
                <w:rFonts w:ascii="Trinite Roman Wide" w:hAnsi="Trinite Roman Wide" w:cs="Arial"/>
                <w:sz w:val="24"/>
                <w:szCs w:val="24"/>
                <w:lang w:val="nl-NL"/>
              </w:rPr>
            </w:pPr>
          </w:p>
        </w:tc>
      </w:tr>
      <w:tr w:rsidR="00100419" w:rsidRPr="00100419" w:rsidTr="00697F75">
        <w:tc>
          <w:tcPr>
            <w:tcW w:w="2340" w:type="dxa"/>
          </w:tcPr>
          <w:p w:rsidR="00100419" w:rsidRPr="00100419" w:rsidRDefault="00100419" w:rsidP="00697F75">
            <w:pPr>
              <w:rPr>
                <w:rFonts w:ascii="Trinite Roman Wide" w:hAnsi="Trinite Roman Wide" w:cs="Arial"/>
                <w:sz w:val="24"/>
                <w:szCs w:val="24"/>
                <w:lang w:val="nl-NL"/>
              </w:rPr>
            </w:pPr>
            <w:r w:rsidRPr="00100419">
              <w:rPr>
                <w:rFonts w:ascii="Trinite Roman Wide" w:hAnsi="Trinite Roman Wide" w:cs="Arial"/>
                <w:sz w:val="24"/>
                <w:szCs w:val="24"/>
                <w:lang w:val="nl-NL"/>
              </w:rPr>
              <w:t xml:space="preserve">15.45 </w:t>
            </w:r>
          </w:p>
        </w:tc>
        <w:tc>
          <w:tcPr>
            <w:tcW w:w="5580" w:type="dxa"/>
          </w:tcPr>
          <w:p w:rsidR="00100419" w:rsidRPr="00100419" w:rsidRDefault="00100419" w:rsidP="00697F75">
            <w:pPr>
              <w:rPr>
                <w:rFonts w:ascii="Trinite Roman Wide" w:hAnsi="Trinite Roman Wide" w:cs="Arial"/>
                <w:sz w:val="24"/>
                <w:szCs w:val="24"/>
                <w:lang w:val="nl-NL"/>
              </w:rPr>
            </w:pPr>
            <w:r w:rsidRPr="00100419">
              <w:rPr>
                <w:rFonts w:ascii="Trinite Roman Wide" w:hAnsi="Trinite Roman Wide" w:cs="Arial"/>
                <w:sz w:val="24"/>
                <w:szCs w:val="24"/>
                <w:lang w:val="nl-NL"/>
              </w:rPr>
              <w:t>Afsluiting middagdeel en Pauze</w:t>
            </w:r>
          </w:p>
          <w:p w:rsidR="00100419" w:rsidRPr="00100419" w:rsidRDefault="00100419" w:rsidP="00697F75">
            <w:pPr>
              <w:rPr>
                <w:rFonts w:ascii="Trinite Roman Wide" w:hAnsi="Trinite Roman Wide" w:cs="Arial"/>
                <w:sz w:val="24"/>
                <w:szCs w:val="24"/>
                <w:lang w:val="nl-NL"/>
              </w:rPr>
            </w:pPr>
          </w:p>
        </w:tc>
      </w:tr>
      <w:tr w:rsidR="00100419" w:rsidRPr="00100419" w:rsidTr="00697F75">
        <w:tc>
          <w:tcPr>
            <w:tcW w:w="2340" w:type="dxa"/>
          </w:tcPr>
          <w:p w:rsidR="00100419" w:rsidRPr="00100419" w:rsidRDefault="00100419" w:rsidP="00697F75">
            <w:pPr>
              <w:rPr>
                <w:rFonts w:ascii="Trinite Roman Wide" w:hAnsi="Trinite Roman Wide" w:cs="Arial"/>
                <w:sz w:val="24"/>
                <w:szCs w:val="24"/>
                <w:lang w:val="nl-NL"/>
              </w:rPr>
            </w:pPr>
            <w:r w:rsidRPr="00100419">
              <w:rPr>
                <w:rFonts w:ascii="Trinite Roman Wide" w:hAnsi="Trinite Roman Wide" w:cs="Arial"/>
                <w:sz w:val="24"/>
                <w:szCs w:val="24"/>
                <w:lang w:val="nl-NL"/>
              </w:rPr>
              <w:t>16.00 – 18.00 uur</w:t>
            </w:r>
          </w:p>
        </w:tc>
        <w:tc>
          <w:tcPr>
            <w:tcW w:w="5580" w:type="dxa"/>
          </w:tcPr>
          <w:p w:rsidR="00100419" w:rsidRPr="00100419" w:rsidRDefault="00100419" w:rsidP="00697F75">
            <w:pPr>
              <w:rPr>
                <w:rFonts w:ascii="Trinite Roman Wide" w:hAnsi="Trinite Roman Wide" w:cs="Arial"/>
                <w:sz w:val="24"/>
                <w:szCs w:val="24"/>
                <w:lang w:val="nl-NL"/>
              </w:rPr>
            </w:pPr>
            <w:r w:rsidRPr="00100419">
              <w:rPr>
                <w:rFonts w:ascii="Trinite Roman Wide" w:hAnsi="Trinite Roman Wide" w:cs="Arial"/>
                <w:sz w:val="24"/>
                <w:szCs w:val="24"/>
                <w:lang w:val="nl-NL"/>
              </w:rPr>
              <w:t>Leermeesters en hun PA i.o. werken onder begeleiding van coaches individuele SEPA pakketten uit</w:t>
            </w:r>
          </w:p>
        </w:tc>
      </w:tr>
    </w:tbl>
    <w:p w:rsidR="00100419" w:rsidRPr="00100419" w:rsidRDefault="00100419" w:rsidP="00100419">
      <w:pPr>
        <w:rPr>
          <w:rFonts w:ascii="Trinite Roman Wide" w:hAnsi="Trinite Roman Wide"/>
          <w:sz w:val="24"/>
          <w:szCs w:val="24"/>
          <w:lang w:val="nl-NL"/>
        </w:rPr>
      </w:pPr>
    </w:p>
    <w:p w:rsidR="00100419" w:rsidRPr="00100419" w:rsidRDefault="00100419" w:rsidP="00100419">
      <w:pPr>
        <w:rPr>
          <w:rFonts w:ascii="Trinite Roman Wide" w:hAnsi="Trinite Roman Wide"/>
          <w:sz w:val="24"/>
          <w:szCs w:val="24"/>
          <w:lang w:val="nl-NL"/>
        </w:rPr>
      </w:pPr>
      <w:r w:rsidRPr="00100419">
        <w:rPr>
          <w:rFonts w:ascii="Trinite Roman Wide" w:hAnsi="Trinite Roman Wide"/>
          <w:sz w:val="24"/>
          <w:szCs w:val="24"/>
          <w:lang w:val="nl-NL"/>
        </w:rPr>
        <w:t>Dag 2:</w:t>
      </w:r>
    </w:p>
    <w:tbl>
      <w:tblPr>
        <w:tblStyle w:val="TableGrid"/>
        <w:tblW w:w="7920" w:type="dxa"/>
        <w:tblInd w:w="-72" w:type="dxa"/>
        <w:tblLook w:val="01E0" w:firstRow="1" w:lastRow="1" w:firstColumn="1" w:lastColumn="1" w:noHBand="0" w:noVBand="0"/>
      </w:tblPr>
      <w:tblGrid>
        <w:gridCol w:w="2340"/>
        <w:gridCol w:w="5580"/>
      </w:tblGrid>
      <w:tr w:rsidR="00100419" w:rsidRPr="00100419" w:rsidTr="00697F75">
        <w:tc>
          <w:tcPr>
            <w:tcW w:w="2340" w:type="dxa"/>
          </w:tcPr>
          <w:p w:rsidR="00100419" w:rsidRPr="00100419" w:rsidRDefault="00100419" w:rsidP="00697F75">
            <w:pPr>
              <w:rPr>
                <w:rFonts w:ascii="Trinite Roman Wide" w:hAnsi="Trinite Roman Wide" w:cs="Arial"/>
                <w:b/>
                <w:sz w:val="24"/>
                <w:szCs w:val="24"/>
                <w:lang w:val="nl-NL"/>
              </w:rPr>
            </w:pPr>
            <w:r w:rsidRPr="00100419">
              <w:rPr>
                <w:rFonts w:ascii="Trinite Roman Wide" w:hAnsi="Trinite Roman Wide" w:cs="Arial"/>
                <w:b/>
                <w:sz w:val="24"/>
                <w:szCs w:val="24"/>
                <w:lang w:val="nl-NL"/>
              </w:rPr>
              <w:t>Tijd</w:t>
            </w:r>
          </w:p>
          <w:p w:rsidR="00100419" w:rsidRPr="00100419" w:rsidRDefault="00100419" w:rsidP="00697F75">
            <w:pPr>
              <w:jc w:val="center"/>
              <w:rPr>
                <w:rFonts w:ascii="Trinite Roman Wide" w:hAnsi="Trinite Roman Wide" w:cs="Arial"/>
                <w:b/>
                <w:sz w:val="24"/>
                <w:szCs w:val="24"/>
                <w:lang w:val="nl-NL"/>
              </w:rPr>
            </w:pPr>
          </w:p>
        </w:tc>
        <w:tc>
          <w:tcPr>
            <w:tcW w:w="5580" w:type="dxa"/>
          </w:tcPr>
          <w:p w:rsidR="00100419" w:rsidRPr="00100419" w:rsidRDefault="00100419" w:rsidP="00697F75">
            <w:pPr>
              <w:rPr>
                <w:rFonts w:ascii="Trinite Roman Wide" w:hAnsi="Trinite Roman Wide" w:cs="Arial"/>
                <w:b/>
                <w:sz w:val="24"/>
                <w:szCs w:val="24"/>
                <w:lang w:val="nl-NL"/>
              </w:rPr>
            </w:pPr>
            <w:r w:rsidRPr="00100419">
              <w:rPr>
                <w:rFonts w:ascii="Trinite Roman Wide" w:hAnsi="Trinite Roman Wide" w:cs="Arial"/>
                <w:b/>
                <w:sz w:val="24"/>
                <w:szCs w:val="24"/>
                <w:lang w:val="nl-NL"/>
              </w:rPr>
              <w:t>Onderdeel</w:t>
            </w:r>
          </w:p>
        </w:tc>
      </w:tr>
      <w:tr w:rsidR="00100419" w:rsidRPr="00100419" w:rsidTr="00697F75">
        <w:tc>
          <w:tcPr>
            <w:tcW w:w="2340" w:type="dxa"/>
          </w:tcPr>
          <w:p w:rsidR="00100419" w:rsidRPr="00100419" w:rsidRDefault="00100419" w:rsidP="00697F75">
            <w:pPr>
              <w:rPr>
                <w:rFonts w:ascii="Trinite Roman Wide" w:hAnsi="Trinite Roman Wide" w:cs="Arial"/>
                <w:sz w:val="24"/>
                <w:szCs w:val="24"/>
                <w:lang w:val="nl-NL"/>
              </w:rPr>
            </w:pPr>
            <w:r w:rsidRPr="00100419">
              <w:rPr>
                <w:rFonts w:ascii="Trinite Roman Wide" w:hAnsi="Trinite Roman Wide" w:cs="Arial"/>
                <w:sz w:val="24"/>
                <w:szCs w:val="24"/>
                <w:lang w:val="nl-NL"/>
              </w:rPr>
              <w:t xml:space="preserve">13.00 uur </w:t>
            </w:r>
          </w:p>
        </w:tc>
        <w:tc>
          <w:tcPr>
            <w:tcW w:w="5580" w:type="dxa"/>
          </w:tcPr>
          <w:p w:rsidR="00100419" w:rsidRPr="00100419" w:rsidRDefault="00100419" w:rsidP="00697F75">
            <w:pPr>
              <w:rPr>
                <w:rFonts w:ascii="Trinite Roman Wide" w:hAnsi="Trinite Roman Wide" w:cs="Arial"/>
                <w:sz w:val="24"/>
                <w:szCs w:val="24"/>
                <w:lang w:val="nl-NL"/>
              </w:rPr>
            </w:pPr>
            <w:r w:rsidRPr="00100419">
              <w:rPr>
                <w:rFonts w:ascii="Trinite Roman Wide" w:hAnsi="Trinite Roman Wide" w:cs="Arial"/>
                <w:sz w:val="24"/>
                <w:szCs w:val="24"/>
                <w:lang w:val="nl-NL"/>
              </w:rPr>
              <w:t>Aanvang en toelichting programma</w:t>
            </w:r>
          </w:p>
          <w:p w:rsidR="00100419" w:rsidRPr="00100419" w:rsidRDefault="00100419" w:rsidP="00697F75">
            <w:pPr>
              <w:rPr>
                <w:rFonts w:ascii="Trinite Roman Wide" w:hAnsi="Trinite Roman Wide" w:cs="Arial"/>
                <w:sz w:val="24"/>
                <w:szCs w:val="24"/>
                <w:lang w:val="nl-NL"/>
              </w:rPr>
            </w:pPr>
          </w:p>
        </w:tc>
      </w:tr>
      <w:tr w:rsidR="00100419" w:rsidRPr="00100419" w:rsidTr="00697F75">
        <w:tc>
          <w:tcPr>
            <w:tcW w:w="2340" w:type="dxa"/>
          </w:tcPr>
          <w:p w:rsidR="00100419" w:rsidRPr="00100419" w:rsidRDefault="00100419" w:rsidP="00697F75">
            <w:pPr>
              <w:rPr>
                <w:rFonts w:ascii="Trinite Roman Wide" w:hAnsi="Trinite Roman Wide" w:cs="Arial"/>
                <w:sz w:val="24"/>
                <w:szCs w:val="24"/>
                <w:lang w:val="nl-NL"/>
              </w:rPr>
            </w:pPr>
          </w:p>
        </w:tc>
        <w:tc>
          <w:tcPr>
            <w:tcW w:w="5580" w:type="dxa"/>
          </w:tcPr>
          <w:p w:rsidR="00100419" w:rsidRPr="00100419" w:rsidRDefault="00100419" w:rsidP="00697F75">
            <w:pPr>
              <w:rPr>
                <w:rFonts w:ascii="Trinite Roman Wide" w:hAnsi="Trinite Roman Wide" w:cs="Arial"/>
                <w:sz w:val="24"/>
                <w:szCs w:val="24"/>
                <w:lang w:val="nl-NL"/>
              </w:rPr>
            </w:pPr>
            <w:r w:rsidRPr="00100419">
              <w:rPr>
                <w:rFonts w:ascii="Trinite Roman Wide" w:hAnsi="Trinite Roman Wide" w:cs="Arial"/>
                <w:sz w:val="24"/>
                <w:szCs w:val="24"/>
                <w:lang w:val="nl-NL"/>
              </w:rPr>
              <w:t>Inventariseren leervragen</w:t>
            </w:r>
          </w:p>
          <w:p w:rsidR="00100419" w:rsidRPr="00100419" w:rsidRDefault="00100419" w:rsidP="00697F75">
            <w:pPr>
              <w:rPr>
                <w:rFonts w:ascii="Trinite Roman Wide" w:hAnsi="Trinite Roman Wide" w:cs="Arial"/>
                <w:sz w:val="24"/>
                <w:szCs w:val="24"/>
                <w:lang w:val="nl-NL"/>
              </w:rPr>
            </w:pPr>
          </w:p>
        </w:tc>
      </w:tr>
      <w:tr w:rsidR="00100419" w:rsidRPr="00100419" w:rsidTr="00697F75">
        <w:tc>
          <w:tcPr>
            <w:tcW w:w="2340" w:type="dxa"/>
          </w:tcPr>
          <w:p w:rsidR="00100419" w:rsidRPr="00100419" w:rsidRDefault="00100419" w:rsidP="00697F75">
            <w:pPr>
              <w:rPr>
                <w:rFonts w:ascii="Trinite Roman Wide" w:hAnsi="Trinite Roman Wide" w:cs="Arial"/>
                <w:sz w:val="24"/>
                <w:szCs w:val="24"/>
                <w:lang w:val="nl-NL"/>
              </w:rPr>
            </w:pPr>
          </w:p>
          <w:p w:rsidR="00100419" w:rsidRPr="00100419" w:rsidRDefault="00100419" w:rsidP="00697F75">
            <w:pPr>
              <w:rPr>
                <w:rFonts w:ascii="Trinite Roman Wide" w:hAnsi="Trinite Roman Wide" w:cs="Arial"/>
                <w:sz w:val="24"/>
                <w:szCs w:val="24"/>
                <w:lang w:val="nl-NL"/>
              </w:rPr>
            </w:pPr>
          </w:p>
        </w:tc>
        <w:tc>
          <w:tcPr>
            <w:tcW w:w="5580" w:type="dxa"/>
          </w:tcPr>
          <w:p w:rsidR="00100419" w:rsidRPr="00100419" w:rsidRDefault="00100419" w:rsidP="00697F75">
            <w:pPr>
              <w:pStyle w:val="CommentText"/>
              <w:rPr>
                <w:rFonts w:ascii="Trinite Roman Wide" w:hAnsi="Trinite Roman Wide" w:cs="Arial"/>
                <w:sz w:val="24"/>
                <w:szCs w:val="24"/>
                <w:lang w:val="nl-NL"/>
              </w:rPr>
            </w:pPr>
            <w:r w:rsidRPr="00100419">
              <w:rPr>
                <w:rFonts w:ascii="Trinite Roman Wide" w:hAnsi="Trinite Roman Wide" w:cs="Arial"/>
                <w:sz w:val="24"/>
                <w:szCs w:val="24"/>
                <w:lang w:val="nl-NL"/>
              </w:rPr>
              <w:t>Ligt er een goed opleidingsplan en SEPA pakket voor je PA i.o. ?</w:t>
            </w:r>
          </w:p>
        </w:tc>
      </w:tr>
      <w:tr w:rsidR="00100419" w:rsidRPr="00100419" w:rsidTr="00697F75">
        <w:tc>
          <w:tcPr>
            <w:tcW w:w="2340" w:type="dxa"/>
          </w:tcPr>
          <w:p w:rsidR="00100419" w:rsidRPr="00100419" w:rsidRDefault="00100419" w:rsidP="00697F75">
            <w:pPr>
              <w:rPr>
                <w:rFonts w:ascii="Trinite Roman Wide" w:hAnsi="Trinite Roman Wide" w:cs="Arial"/>
                <w:sz w:val="24"/>
                <w:szCs w:val="24"/>
                <w:lang w:val="nl-NL"/>
              </w:rPr>
            </w:pPr>
          </w:p>
          <w:p w:rsidR="00100419" w:rsidRPr="00100419" w:rsidRDefault="00100419" w:rsidP="00697F75">
            <w:pPr>
              <w:rPr>
                <w:rFonts w:ascii="Trinite Roman Wide" w:hAnsi="Trinite Roman Wide" w:cs="Arial"/>
                <w:sz w:val="24"/>
                <w:szCs w:val="24"/>
                <w:lang w:val="nl-NL"/>
              </w:rPr>
            </w:pPr>
          </w:p>
        </w:tc>
        <w:tc>
          <w:tcPr>
            <w:tcW w:w="5580" w:type="dxa"/>
          </w:tcPr>
          <w:p w:rsidR="00100419" w:rsidRPr="00100419" w:rsidRDefault="00100419" w:rsidP="00697F75">
            <w:pPr>
              <w:pStyle w:val="CommentText"/>
              <w:rPr>
                <w:rFonts w:ascii="Trinite Roman Wide" w:hAnsi="Trinite Roman Wide" w:cs="Arial"/>
                <w:sz w:val="24"/>
                <w:szCs w:val="24"/>
              </w:rPr>
            </w:pPr>
            <w:proofErr w:type="spellStart"/>
            <w:r w:rsidRPr="00100419">
              <w:rPr>
                <w:rFonts w:ascii="Trinite Roman Wide" w:hAnsi="Trinite Roman Wide" w:cs="Arial"/>
                <w:sz w:val="24"/>
                <w:szCs w:val="24"/>
              </w:rPr>
              <w:t>Toetsen</w:t>
            </w:r>
            <w:proofErr w:type="spellEnd"/>
            <w:r w:rsidRPr="00100419">
              <w:rPr>
                <w:rFonts w:ascii="Trinite Roman Wide" w:hAnsi="Trinite Roman Wide" w:cs="Arial"/>
                <w:sz w:val="24"/>
                <w:szCs w:val="24"/>
              </w:rPr>
              <w:t xml:space="preserve"> en </w:t>
            </w:r>
            <w:proofErr w:type="spellStart"/>
            <w:r w:rsidRPr="00100419">
              <w:rPr>
                <w:rFonts w:ascii="Trinite Roman Wide" w:hAnsi="Trinite Roman Wide" w:cs="Arial"/>
                <w:sz w:val="24"/>
                <w:szCs w:val="24"/>
              </w:rPr>
              <w:t>beoordelen</w:t>
            </w:r>
            <w:proofErr w:type="spellEnd"/>
          </w:p>
        </w:tc>
      </w:tr>
      <w:tr w:rsidR="00100419" w:rsidRPr="00100419" w:rsidTr="00697F75">
        <w:trPr>
          <w:trHeight w:val="419"/>
        </w:trPr>
        <w:tc>
          <w:tcPr>
            <w:tcW w:w="2340" w:type="dxa"/>
          </w:tcPr>
          <w:p w:rsidR="00100419" w:rsidRPr="00100419" w:rsidRDefault="00100419" w:rsidP="00697F75">
            <w:pPr>
              <w:rPr>
                <w:rFonts w:ascii="Trinite Roman Wide" w:hAnsi="Trinite Roman Wide" w:cs="Arial"/>
                <w:sz w:val="24"/>
                <w:szCs w:val="24"/>
                <w:lang w:val="nl-NL"/>
              </w:rPr>
            </w:pPr>
            <w:r w:rsidRPr="00100419">
              <w:rPr>
                <w:rFonts w:ascii="Trinite Roman Wide" w:hAnsi="Trinite Roman Wide" w:cs="Arial"/>
                <w:sz w:val="24"/>
                <w:szCs w:val="24"/>
                <w:lang w:val="nl-NL"/>
              </w:rPr>
              <w:t>14.30 uur</w:t>
            </w:r>
          </w:p>
        </w:tc>
        <w:tc>
          <w:tcPr>
            <w:tcW w:w="5580" w:type="dxa"/>
          </w:tcPr>
          <w:p w:rsidR="00100419" w:rsidRPr="00100419" w:rsidRDefault="00100419" w:rsidP="00697F75">
            <w:pPr>
              <w:rPr>
                <w:rFonts w:ascii="Trinite Roman Wide" w:hAnsi="Trinite Roman Wide" w:cs="Arial"/>
                <w:sz w:val="24"/>
                <w:szCs w:val="24"/>
                <w:lang w:val="nl-NL"/>
              </w:rPr>
            </w:pPr>
            <w:r w:rsidRPr="00100419">
              <w:rPr>
                <w:rFonts w:ascii="Trinite Roman Wide" w:hAnsi="Trinite Roman Wide" w:cs="Arial"/>
                <w:sz w:val="24"/>
                <w:szCs w:val="24"/>
                <w:lang w:val="nl-NL"/>
              </w:rPr>
              <w:t>Pauze</w:t>
            </w:r>
          </w:p>
        </w:tc>
      </w:tr>
      <w:tr w:rsidR="00100419" w:rsidRPr="00100419" w:rsidTr="00697F75">
        <w:trPr>
          <w:trHeight w:val="419"/>
        </w:trPr>
        <w:tc>
          <w:tcPr>
            <w:tcW w:w="2340" w:type="dxa"/>
          </w:tcPr>
          <w:p w:rsidR="00100419" w:rsidRPr="00100419" w:rsidRDefault="00100419" w:rsidP="00697F75">
            <w:pPr>
              <w:rPr>
                <w:rFonts w:ascii="Trinite Roman Wide" w:hAnsi="Trinite Roman Wide" w:cs="Arial"/>
                <w:sz w:val="24"/>
                <w:szCs w:val="24"/>
                <w:lang w:val="nl-NL"/>
              </w:rPr>
            </w:pPr>
            <w:r w:rsidRPr="00100419">
              <w:rPr>
                <w:rFonts w:ascii="Trinite Roman Wide" w:hAnsi="Trinite Roman Wide" w:cs="Arial"/>
                <w:sz w:val="24"/>
                <w:szCs w:val="24"/>
                <w:lang w:val="nl-NL"/>
              </w:rPr>
              <w:t>14.45 uur</w:t>
            </w:r>
          </w:p>
        </w:tc>
        <w:tc>
          <w:tcPr>
            <w:tcW w:w="5580" w:type="dxa"/>
          </w:tcPr>
          <w:p w:rsidR="00100419" w:rsidRPr="00100419" w:rsidRDefault="00100419" w:rsidP="00697F75">
            <w:pPr>
              <w:pStyle w:val="CommentText"/>
              <w:rPr>
                <w:rFonts w:ascii="Trinite Roman Wide" w:hAnsi="Trinite Roman Wide" w:cs="Arial"/>
                <w:sz w:val="24"/>
                <w:szCs w:val="24"/>
                <w:lang w:val="nl-NL"/>
              </w:rPr>
            </w:pPr>
            <w:proofErr w:type="spellStart"/>
            <w:r w:rsidRPr="00100419">
              <w:rPr>
                <w:rFonts w:ascii="Trinite Roman Wide" w:hAnsi="Trinite Roman Wide" w:cs="Arial"/>
                <w:sz w:val="24"/>
                <w:szCs w:val="24"/>
              </w:rPr>
              <w:t>Bespreken</w:t>
            </w:r>
            <w:proofErr w:type="spellEnd"/>
            <w:r w:rsidRPr="00100419">
              <w:rPr>
                <w:rFonts w:ascii="Trinite Roman Wide" w:hAnsi="Trinite Roman Wide" w:cs="Arial"/>
                <w:sz w:val="24"/>
                <w:szCs w:val="24"/>
              </w:rPr>
              <w:t xml:space="preserve"> </w:t>
            </w:r>
            <w:proofErr w:type="spellStart"/>
            <w:r w:rsidRPr="00100419">
              <w:rPr>
                <w:rFonts w:ascii="Trinite Roman Wide" w:hAnsi="Trinite Roman Wide" w:cs="Arial"/>
                <w:sz w:val="24"/>
                <w:szCs w:val="24"/>
              </w:rPr>
              <w:t>voortgang</w:t>
            </w:r>
            <w:proofErr w:type="spellEnd"/>
            <w:r w:rsidRPr="00100419">
              <w:rPr>
                <w:rFonts w:ascii="Trinite Roman Wide" w:hAnsi="Trinite Roman Wide" w:cs="Arial"/>
                <w:sz w:val="24"/>
                <w:szCs w:val="24"/>
              </w:rPr>
              <w:t xml:space="preserve"> en </w:t>
            </w:r>
            <w:proofErr w:type="spellStart"/>
            <w:r w:rsidRPr="00100419">
              <w:rPr>
                <w:rFonts w:ascii="Trinite Roman Wide" w:hAnsi="Trinite Roman Wide" w:cs="Arial"/>
                <w:sz w:val="24"/>
                <w:szCs w:val="24"/>
              </w:rPr>
              <w:t>ontwikkeling</w:t>
            </w:r>
            <w:proofErr w:type="spellEnd"/>
          </w:p>
        </w:tc>
      </w:tr>
      <w:tr w:rsidR="00100419" w:rsidRPr="00100419" w:rsidTr="00697F75">
        <w:tc>
          <w:tcPr>
            <w:tcW w:w="2340" w:type="dxa"/>
          </w:tcPr>
          <w:p w:rsidR="00100419" w:rsidRPr="00100419" w:rsidRDefault="00100419" w:rsidP="00697F75">
            <w:pPr>
              <w:rPr>
                <w:rFonts w:ascii="Trinite Roman Wide" w:hAnsi="Trinite Roman Wide" w:cs="Arial"/>
                <w:sz w:val="24"/>
                <w:szCs w:val="24"/>
                <w:lang w:val="nl-NL"/>
              </w:rPr>
            </w:pPr>
          </w:p>
          <w:p w:rsidR="00100419" w:rsidRPr="00100419" w:rsidRDefault="00100419" w:rsidP="00697F75">
            <w:pPr>
              <w:rPr>
                <w:rFonts w:ascii="Trinite Roman Wide" w:hAnsi="Trinite Roman Wide" w:cs="Arial"/>
                <w:sz w:val="24"/>
                <w:szCs w:val="24"/>
                <w:lang w:val="nl-NL"/>
              </w:rPr>
            </w:pPr>
          </w:p>
        </w:tc>
        <w:tc>
          <w:tcPr>
            <w:tcW w:w="5580" w:type="dxa"/>
          </w:tcPr>
          <w:p w:rsidR="00100419" w:rsidRPr="00100419" w:rsidRDefault="00100419" w:rsidP="00697F75">
            <w:pPr>
              <w:rPr>
                <w:rFonts w:ascii="Trinite Roman Wide" w:hAnsi="Trinite Roman Wide" w:cs="Arial"/>
                <w:sz w:val="24"/>
                <w:szCs w:val="24"/>
                <w:lang w:val="nl-NL"/>
              </w:rPr>
            </w:pPr>
            <w:r w:rsidRPr="00100419">
              <w:rPr>
                <w:rFonts w:ascii="Trinite Roman Wide" w:hAnsi="Trinite Roman Wide" w:cs="Arial"/>
                <w:sz w:val="24"/>
                <w:szCs w:val="24"/>
                <w:lang w:val="nl-NL"/>
              </w:rPr>
              <w:lastRenderedPageBreak/>
              <w:t>Sturen op ontwikkeling</w:t>
            </w:r>
          </w:p>
        </w:tc>
      </w:tr>
      <w:tr w:rsidR="00100419" w:rsidRPr="00100419" w:rsidTr="00697F75">
        <w:tc>
          <w:tcPr>
            <w:tcW w:w="2340" w:type="dxa"/>
          </w:tcPr>
          <w:p w:rsidR="00100419" w:rsidRPr="00100419" w:rsidRDefault="00100419" w:rsidP="00697F75">
            <w:pPr>
              <w:rPr>
                <w:rFonts w:ascii="Trinite Roman Wide" w:hAnsi="Trinite Roman Wide" w:cs="Arial"/>
                <w:sz w:val="24"/>
                <w:szCs w:val="24"/>
                <w:lang w:val="nl-NL"/>
              </w:rPr>
            </w:pPr>
          </w:p>
          <w:p w:rsidR="00100419" w:rsidRPr="00100419" w:rsidRDefault="00100419" w:rsidP="00697F75">
            <w:pPr>
              <w:rPr>
                <w:rFonts w:ascii="Trinite Roman Wide" w:hAnsi="Trinite Roman Wide" w:cs="Arial"/>
                <w:sz w:val="24"/>
                <w:szCs w:val="24"/>
                <w:lang w:val="nl-NL"/>
              </w:rPr>
            </w:pPr>
          </w:p>
        </w:tc>
        <w:tc>
          <w:tcPr>
            <w:tcW w:w="5580" w:type="dxa"/>
          </w:tcPr>
          <w:p w:rsidR="00100419" w:rsidRPr="00100419" w:rsidRDefault="00100419" w:rsidP="00697F75">
            <w:pPr>
              <w:rPr>
                <w:rFonts w:ascii="Trinite Roman Wide" w:hAnsi="Trinite Roman Wide" w:cs="Arial"/>
                <w:sz w:val="24"/>
                <w:szCs w:val="24"/>
                <w:lang w:val="nl-NL"/>
              </w:rPr>
            </w:pPr>
            <w:r w:rsidRPr="00100419">
              <w:rPr>
                <w:rFonts w:ascii="Trinite Roman Wide" w:hAnsi="Trinite Roman Wide" w:cs="Arial"/>
                <w:sz w:val="24"/>
                <w:szCs w:val="24"/>
                <w:lang w:val="nl-NL"/>
              </w:rPr>
              <w:t>Werken naar bekwaamverklaringen</w:t>
            </w:r>
          </w:p>
        </w:tc>
      </w:tr>
      <w:tr w:rsidR="00100419" w:rsidRPr="00100419" w:rsidTr="00697F75">
        <w:tc>
          <w:tcPr>
            <w:tcW w:w="2340" w:type="dxa"/>
          </w:tcPr>
          <w:p w:rsidR="00100419" w:rsidRPr="00100419" w:rsidRDefault="00100419" w:rsidP="00697F75">
            <w:pPr>
              <w:rPr>
                <w:rFonts w:ascii="Trinite Roman Wide" w:hAnsi="Trinite Roman Wide" w:cs="Arial"/>
                <w:sz w:val="24"/>
                <w:szCs w:val="24"/>
                <w:lang w:val="nl-NL"/>
              </w:rPr>
            </w:pPr>
          </w:p>
        </w:tc>
        <w:tc>
          <w:tcPr>
            <w:tcW w:w="5580" w:type="dxa"/>
          </w:tcPr>
          <w:p w:rsidR="00100419" w:rsidRPr="00100419" w:rsidRDefault="00100419" w:rsidP="00697F75">
            <w:pPr>
              <w:rPr>
                <w:rFonts w:ascii="Trinite Roman Wide" w:hAnsi="Trinite Roman Wide" w:cs="Arial"/>
                <w:sz w:val="24"/>
                <w:szCs w:val="24"/>
                <w:lang w:val="nl-NL"/>
              </w:rPr>
            </w:pPr>
            <w:r w:rsidRPr="00100419">
              <w:rPr>
                <w:rFonts w:ascii="Trinite Roman Wide" w:hAnsi="Trinite Roman Wide" w:cs="Arial"/>
                <w:sz w:val="24"/>
                <w:szCs w:val="24"/>
                <w:lang w:val="nl-NL"/>
              </w:rPr>
              <w:t>Zijn alle leervragen beantwoord?</w:t>
            </w:r>
          </w:p>
          <w:p w:rsidR="00100419" w:rsidRPr="00100419" w:rsidRDefault="00100419" w:rsidP="00697F75">
            <w:pPr>
              <w:rPr>
                <w:rFonts w:ascii="Trinite Roman Wide" w:hAnsi="Trinite Roman Wide" w:cs="Arial"/>
                <w:sz w:val="24"/>
                <w:szCs w:val="24"/>
                <w:lang w:val="nl-NL"/>
              </w:rPr>
            </w:pPr>
          </w:p>
        </w:tc>
      </w:tr>
      <w:tr w:rsidR="00100419" w:rsidRPr="00100419" w:rsidTr="00697F75">
        <w:tc>
          <w:tcPr>
            <w:tcW w:w="2340" w:type="dxa"/>
          </w:tcPr>
          <w:p w:rsidR="00100419" w:rsidRPr="00100419" w:rsidRDefault="00100419" w:rsidP="00697F75">
            <w:pPr>
              <w:rPr>
                <w:rFonts w:ascii="Trinite Roman Wide" w:hAnsi="Trinite Roman Wide" w:cs="Arial"/>
                <w:sz w:val="24"/>
                <w:szCs w:val="24"/>
                <w:lang w:val="nl-NL"/>
              </w:rPr>
            </w:pPr>
          </w:p>
        </w:tc>
        <w:tc>
          <w:tcPr>
            <w:tcW w:w="5580" w:type="dxa"/>
          </w:tcPr>
          <w:p w:rsidR="00100419" w:rsidRPr="00100419" w:rsidRDefault="00100419" w:rsidP="00697F75">
            <w:pPr>
              <w:rPr>
                <w:rFonts w:ascii="Trinite Roman Wide" w:hAnsi="Trinite Roman Wide" w:cs="Arial"/>
                <w:sz w:val="24"/>
                <w:szCs w:val="24"/>
                <w:lang w:val="nl-NL"/>
              </w:rPr>
            </w:pPr>
            <w:r w:rsidRPr="00100419">
              <w:rPr>
                <w:rFonts w:ascii="Trinite Roman Wide" w:hAnsi="Trinite Roman Wide" w:cs="Arial"/>
                <w:sz w:val="24"/>
                <w:szCs w:val="24"/>
                <w:lang w:val="nl-NL"/>
              </w:rPr>
              <w:t>Korte evaluatie</w:t>
            </w:r>
          </w:p>
          <w:p w:rsidR="00100419" w:rsidRPr="00100419" w:rsidRDefault="00100419" w:rsidP="00697F75">
            <w:pPr>
              <w:rPr>
                <w:rFonts w:ascii="Trinite Roman Wide" w:hAnsi="Trinite Roman Wide" w:cs="Arial"/>
                <w:sz w:val="24"/>
                <w:szCs w:val="24"/>
                <w:lang w:val="nl-NL"/>
              </w:rPr>
            </w:pPr>
          </w:p>
        </w:tc>
      </w:tr>
      <w:tr w:rsidR="00100419" w:rsidRPr="00100419" w:rsidTr="00697F75">
        <w:tc>
          <w:tcPr>
            <w:tcW w:w="2340" w:type="dxa"/>
          </w:tcPr>
          <w:p w:rsidR="00100419" w:rsidRPr="00100419" w:rsidRDefault="00100419" w:rsidP="00697F75">
            <w:pPr>
              <w:rPr>
                <w:rFonts w:ascii="Trinite Roman Wide" w:hAnsi="Trinite Roman Wide" w:cs="Arial"/>
                <w:sz w:val="24"/>
                <w:szCs w:val="24"/>
                <w:lang w:val="nl-NL"/>
              </w:rPr>
            </w:pPr>
            <w:r w:rsidRPr="00100419">
              <w:rPr>
                <w:rFonts w:ascii="Trinite Roman Wide" w:hAnsi="Trinite Roman Wide" w:cs="Arial"/>
                <w:sz w:val="24"/>
                <w:szCs w:val="24"/>
                <w:lang w:val="nl-NL"/>
              </w:rPr>
              <w:t>16.00 uur</w:t>
            </w:r>
          </w:p>
          <w:p w:rsidR="00100419" w:rsidRPr="00100419" w:rsidRDefault="00100419" w:rsidP="00697F75">
            <w:pPr>
              <w:rPr>
                <w:rFonts w:ascii="Trinite Roman Wide" w:hAnsi="Trinite Roman Wide" w:cs="Arial"/>
                <w:sz w:val="24"/>
                <w:szCs w:val="24"/>
                <w:lang w:val="nl-NL"/>
              </w:rPr>
            </w:pPr>
          </w:p>
        </w:tc>
        <w:tc>
          <w:tcPr>
            <w:tcW w:w="5580" w:type="dxa"/>
          </w:tcPr>
          <w:p w:rsidR="00100419" w:rsidRPr="00100419" w:rsidRDefault="00100419" w:rsidP="00697F75">
            <w:pPr>
              <w:rPr>
                <w:rFonts w:ascii="Trinite Roman Wide" w:hAnsi="Trinite Roman Wide" w:cs="Arial"/>
                <w:sz w:val="24"/>
                <w:szCs w:val="24"/>
                <w:lang w:val="nl-NL"/>
              </w:rPr>
            </w:pPr>
            <w:r w:rsidRPr="00100419">
              <w:rPr>
                <w:rFonts w:ascii="Trinite Roman Wide" w:hAnsi="Trinite Roman Wide" w:cs="Arial"/>
                <w:sz w:val="24"/>
                <w:szCs w:val="24"/>
                <w:lang w:val="nl-NL"/>
              </w:rPr>
              <w:t>Afsluiting</w:t>
            </w:r>
          </w:p>
        </w:tc>
      </w:tr>
    </w:tbl>
    <w:p w:rsidR="00100419" w:rsidRPr="00100419" w:rsidRDefault="00100419" w:rsidP="00100419">
      <w:pPr>
        <w:rPr>
          <w:rFonts w:ascii="Trinite Roman Wide" w:hAnsi="Trinite Roman Wide"/>
          <w:sz w:val="24"/>
          <w:szCs w:val="24"/>
          <w:lang w:val="nl-NL"/>
        </w:rPr>
      </w:pPr>
    </w:p>
    <w:p w:rsidR="00CA08D7" w:rsidRPr="00100419" w:rsidRDefault="00100419">
      <w:pPr>
        <w:rPr>
          <w:rFonts w:ascii="Trinite Roman Wide" w:hAnsi="Trinite Roman Wide"/>
          <w:sz w:val="24"/>
          <w:szCs w:val="24"/>
        </w:rPr>
      </w:pPr>
    </w:p>
    <w:sectPr w:rsidR="00CA08D7" w:rsidRPr="00100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inite Roman Wide">
    <w:panose1 w:val="020B0500000000000000"/>
    <w:charset w:val="00"/>
    <w:family w:val="swiss"/>
    <w:pitch w:val="variable"/>
    <w:sig w:usb0="800000A7" w:usb1="00000000" w:usb2="00000000" w:usb3="00000000" w:csb0="0000000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419"/>
    <w:rsid w:val="00100419"/>
    <w:rsid w:val="004035BA"/>
    <w:rsid w:val="0055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13BD18-E039-488F-B7C7-117C68562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419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04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rsid w:val="00100419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00419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6FCFA19C.dotm</Template>
  <TotalTime>1</TotalTime>
  <Pages>2</Pages>
  <Words>185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Hanzehogeschool Groningen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Kuilman L, Luppo</dc:creator>
  <cp:keywords/>
  <dc:description/>
  <cp:lastModifiedBy>Kuilman L, Luppo</cp:lastModifiedBy>
  <cp:revision>1</cp:revision>
  <dcterms:created xsi:type="dcterms:W3CDTF">2017-05-30T08:17:00Z</dcterms:created>
  <dcterms:modified xsi:type="dcterms:W3CDTF">2017-05-30T08:18:00Z</dcterms:modified>
</cp:coreProperties>
</file>